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AF" w:rsidRDefault="006F63AF" w:rsidP="006F63AF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6F63AF">
        <w:rPr>
          <w:rFonts w:ascii="Arial" w:hAnsi="Arial" w:cs="Arial"/>
          <w:b/>
        </w:rPr>
        <w:t xml:space="preserve">Příloha č. </w:t>
      </w:r>
      <w:r w:rsidR="008A4F0A">
        <w:rPr>
          <w:rFonts w:ascii="Arial" w:hAnsi="Arial" w:cs="Arial"/>
          <w:b/>
        </w:rPr>
        <w:t>3</w:t>
      </w:r>
      <w:r w:rsidRPr="006F63AF">
        <w:rPr>
          <w:rFonts w:ascii="Arial" w:hAnsi="Arial" w:cs="Arial"/>
          <w:b/>
        </w:rPr>
        <w:t>: Vzor čestného prohlášení</w:t>
      </w:r>
    </w:p>
    <w:p w:rsidR="006F63AF" w:rsidRDefault="006F63AF" w:rsidP="006F63AF">
      <w:pPr>
        <w:spacing w:after="0"/>
        <w:rPr>
          <w:rFonts w:ascii="Arial" w:hAnsi="Arial" w:cs="Arial"/>
          <w:b/>
        </w:rPr>
      </w:pPr>
    </w:p>
    <w:p w:rsidR="00111EFD" w:rsidRPr="00AA237A" w:rsidRDefault="00111EFD" w:rsidP="000F64F0">
      <w:pPr>
        <w:spacing w:after="0"/>
        <w:jc w:val="center"/>
        <w:rPr>
          <w:rFonts w:ascii="Arial" w:hAnsi="Arial" w:cs="Arial"/>
          <w:b/>
          <w:u w:val="single"/>
        </w:rPr>
      </w:pPr>
      <w:r w:rsidRPr="00AA237A">
        <w:rPr>
          <w:rFonts w:ascii="Arial" w:hAnsi="Arial" w:cs="Arial"/>
          <w:b/>
          <w:u w:val="single"/>
        </w:rPr>
        <w:t>Čestné prohlášení o splnění základních kvalifikačních předpokladů</w:t>
      </w:r>
    </w:p>
    <w:p w:rsidR="0029414C" w:rsidRPr="00AA237A" w:rsidRDefault="000F64F0" w:rsidP="00AA23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 xml:space="preserve">dle § </w:t>
      </w:r>
      <w:r w:rsidR="00E64E48" w:rsidRPr="00AA237A">
        <w:rPr>
          <w:rFonts w:ascii="Arial" w:hAnsi="Arial" w:cs="Arial"/>
          <w:sz w:val="20"/>
          <w:szCs w:val="20"/>
        </w:rPr>
        <w:t xml:space="preserve">74 </w:t>
      </w:r>
      <w:r w:rsidRPr="00AA237A">
        <w:rPr>
          <w:rFonts w:ascii="Arial" w:hAnsi="Arial" w:cs="Arial"/>
          <w:sz w:val="20"/>
          <w:szCs w:val="20"/>
        </w:rPr>
        <w:t>zákona č. 13</w:t>
      </w:r>
      <w:r w:rsidR="00E64E48" w:rsidRPr="00AA237A">
        <w:rPr>
          <w:rFonts w:ascii="Arial" w:hAnsi="Arial" w:cs="Arial"/>
          <w:sz w:val="20"/>
          <w:szCs w:val="20"/>
        </w:rPr>
        <w:t>4/201</w:t>
      </w:r>
      <w:r w:rsidRPr="00AA237A">
        <w:rPr>
          <w:rFonts w:ascii="Arial" w:hAnsi="Arial" w:cs="Arial"/>
          <w:sz w:val="20"/>
          <w:szCs w:val="20"/>
        </w:rPr>
        <w:t xml:space="preserve">6 Sb.,  o </w:t>
      </w:r>
      <w:r w:rsidR="00E64E48" w:rsidRPr="00AA237A">
        <w:rPr>
          <w:rFonts w:ascii="Arial" w:hAnsi="Arial" w:cs="Arial"/>
          <w:sz w:val="20"/>
          <w:szCs w:val="20"/>
        </w:rPr>
        <w:t xml:space="preserve">zadávání </w:t>
      </w:r>
      <w:r w:rsidRPr="00AA237A">
        <w:rPr>
          <w:rFonts w:ascii="Arial" w:hAnsi="Arial" w:cs="Arial"/>
          <w:sz w:val="20"/>
          <w:szCs w:val="20"/>
        </w:rPr>
        <w:t>veřejných zakáz</w:t>
      </w:r>
      <w:r w:rsidR="00E64E48" w:rsidRPr="00AA237A">
        <w:rPr>
          <w:rFonts w:ascii="Arial" w:hAnsi="Arial" w:cs="Arial"/>
          <w:sz w:val="20"/>
          <w:szCs w:val="20"/>
        </w:rPr>
        <w:t>e</w:t>
      </w:r>
      <w:r w:rsidR="004815CF" w:rsidRPr="00AA237A">
        <w:rPr>
          <w:rFonts w:ascii="Arial" w:hAnsi="Arial" w:cs="Arial"/>
          <w:sz w:val="20"/>
          <w:szCs w:val="20"/>
        </w:rPr>
        <w:t>k</w:t>
      </w:r>
    </w:p>
    <w:p w:rsidR="0029414C" w:rsidRPr="00AA237A" w:rsidRDefault="000F64F0" w:rsidP="002941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A237A">
        <w:rPr>
          <w:rFonts w:ascii="Arial" w:hAnsi="Arial" w:cs="Arial"/>
          <w:sz w:val="20"/>
          <w:szCs w:val="20"/>
        </w:rPr>
        <w:t>(dále jen jako „Zákon“)</w:t>
      </w:r>
      <w:r w:rsidR="00076E4B">
        <w:rPr>
          <w:rFonts w:ascii="Arial" w:hAnsi="Arial" w:cs="Arial"/>
          <w:sz w:val="20"/>
          <w:szCs w:val="20"/>
        </w:rPr>
        <w:t xml:space="preserve"> </w:t>
      </w:r>
      <w:r w:rsidR="0029414C" w:rsidRPr="00AA237A">
        <w:rPr>
          <w:rFonts w:ascii="Arial" w:hAnsi="Arial" w:cs="Arial"/>
          <w:b/>
          <w:u w:val="single"/>
        </w:rPr>
        <w:t>a čestné prohlášení o splnění technické kvalifikace</w:t>
      </w:r>
    </w:p>
    <w:p w:rsidR="00076E4B" w:rsidRDefault="00076E4B" w:rsidP="000F64F0">
      <w:pPr>
        <w:jc w:val="both"/>
        <w:rPr>
          <w:rFonts w:ascii="Arial" w:hAnsi="Arial" w:cs="Arial"/>
          <w:sz w:val="20"/>
          <w:szCs w:val="20"/>
        </w:rPr>
      </w:pPr>
    </w:p>
    <w:p w:rsidR="000F64F0" w:rsidRPr="00AA237A" w:rsidRDefault="004815CF" w:rsidP="000F64F0">
      <w:pPr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Já, níže podepsaný dodavatel / statutární zástupce dodavatele</w:t>
      </w:r>
      <w:r w:rsidR="000F64F0" w:rsidRPr="00AA237A">
        <w:rPr>
          <w:rFonts w:ascii="Arial" w:hAnsi="Arial" w:cs="Arial"/>
          <w:sz w:val="20"/>
          <w:szCs w:val="20"/>
        </w:rPr>
        <w:t>:</w:t>
      </w:r>
      <w:r w:rsidR="000F64F0" w:rsidRPr="00AA237A"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0F64F0" w:rsidRPr="00AA237A" w:rsidRDefault="000F64F0" w:rsidP="000F64F0">
      <w:pPr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 xml:space="preserve">obchodní firma: </w:t>
      </w:r>
      <w:r w:rsidRPr="00AA237A">
        <w:rPr>
          <w:rFonts w:ascii="Arial" w:hAnsi="Arial" w:cs="Arial"/>
          <w:sz w:val="20"/>
          <w:szCs w:val="20"/>
          <w:highlight w:val="yellow"/>
        </w:rPr>
        <w:t>………………………………………………………..</w:t>
      </w:r>
    </w:p>
    <w:p w:rsidR="000F64F0" w:rsidRPr="00AA237A" w:rsidRDefault="000F64F0" w:rsidP="000F64F0">
      <w:pPr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 xml:space="preserve">sídlo: </w:t>
      </w:r>
      <w:r w:rsidRPr="00AA237A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………………………………………………………………………….</w:t>
      </w:r>
    </w:p>
    <w:p w:rsidR="000F64F0" w:rsidRPr="00AA237A" w:rsidRDefault="000F64F0" w:rsidP="000F64F0">
      <w:pPr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 xml:space="preserve">IČ: </w:t>
      </w:r>
      <w:r w:rsidRPr="00AA237A">
        <w:rPr>
          <w:rFonts w:ascii="Arial" w:hAnsi="Arial" w:cs="Arial"/>
          <w:sz w:val="20"/>
          <w:szCs w:val="20"/>
          <w:highlight w:val="yellow"/>
        </w:rPr>
        <w:t>…………………..………………………………………………………….</w:t>
      </w:r>
    </w:p>
    <w:p w:rsidR="000F64F0" w:rsidRPr="00AA237A" w:rsidRDefault="000F64F0" w:rsidP="000F64F0">
      <w:pPr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tím</w:t>
      </w:r>
      <w:r w:rsidR="004815CF" w:rsidRPr="00AA237A">
        <w:rPr>
          <w:rFonts w:ascii="Arial" w:hAnsi="Arial" w:cs="Arial"/>
          <w:sz w:val="20"/>
          <w:szCs w:val="20"/>
        </w:rPr>
        <w:t>to čestně prohlašuji, že dodavatel</w:t>
      </w:r>
      <w:r w:rsidR="006B23A8" w:rsidRPr="00AA237A">
        <w:rPr>
          <w:rFonts w:ascii="Arial" w:hAnsi="Arial" w:cs="Arial"/>
          <w:sz w:val="20"/>
          <w:szCs w:val="20"/>
        </w:rPr>
        <w:t xml:space="preserve"> (fyzická osoba, právnická osoba, pobočka závodu)</w:t>
      </w:r>
      <w:r w:rsidRPr="00AA237A">
        <w:rPr>
          <w:rFonts w:ascii="Arial" w:hAnsi="Arial" w:cs="Arial"/>
          <w:sz w:val="20"/>
          <w:szCs w:val="20"/>
        </w:rPr>
        <w:t xml:space="preserve"> jakožto subjekt podávající nabídku splňuje základní kvalifikační předpoklady stanovené v § </w:t>
      </w:r>
      <w:r w:rsidR="00E64E48" w:rsidRPr="00AA237A">
        <w:rPr>
          <w:rFonts w:ascii="Arial" w:hAnsi="Arial" w:cs="Arial"/>
          <w:sz w:val="20"/>
          <w:szCs w:val="20"/>
        </w:rPr>
        <w:t>74</w:t>
      </w:r>
      <w:r w:rsidRPr="00AA237A">
        <w:rPr>
          <w:rFonts w:ascii="Arial" w:hAnsi="Arial" w:cs="Arial"/>
          <w:sz w:val="20"/>
          <w:szCs w:val="20"/>
        </w:rPr>
        <w:t xml:space="preserve"> Zákona, tedy níže uvedené:</w:t>
      </w:r>
    </w:p>
    <w:p w:rsidR="00E64E48" w:rsidRPr="00AA237A" w:rsidRDefault="00111EFD" w:rsidP="00111EF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 xml:space="preserve">nebyl </w:t>
      </w:r>
      <w:r w:rsidR="00E64E48" w:rsidRPr="00AA237A">
        <w:rPr>
          <w:rFonts w:ascii="Arial" w:hAnsi="Arial" w:cs="Arial"/>
          <w:sz w:val="20"/>
          <w:szCs w:val="20"/>
        </w:rPr>
        <w:t xml:space="preserve">v zemi svého sídla v posledních 5 letech před zahájením zadávacího řízení pravomocně </w:t>
      </w:r>
      <w:r w:rsidR="008E218F">
        <w:rPr>
          <w:rFonts w:ascii="Arial" w:hAnsi="Arial" w:cs="Arial"/>
          <w:sz w:val="20"/>
          <w:szCs w:val="20"/>
        </w:rPr>
        <w:t>odsouzen pro trestný čin uvedený</w:t>
      </w:r>
      <w:r w:rsidR="00E64E48" w:rsidRPr="00AA237A">
        <w:rPr>
          <w:rFonts w:ascii="Arial" w:hAnsi="Arial" w:cs="Arial"/>
          <w:sz w:val="20"/>
          <w:szCs w:val="20"/>
        </w:rPr>
        <w:t xml:space="preserve"> v přílo</w:t>
      </w:r>
      <w:r w:rsidR="004815CF" w:rsidRPr="00AA237A">
        <w:rPr>
          <w:rFonts w:ascii="Arial" w:hAnsi="Arial" w:cs="Arial"/>
          <w:sz w:val="20"/>
          <w:szCs w:val="20"/>
        </w:rPr>
        <w:t>ze č. 3</w:t>
      </w:r>
      <w:r w:rsidR="00E64E48" w:rsidRPr="00AA237A">
        <w:rPr>
          <w:rFonts w:ascii="Arial" w:hAnsi="Arial" w:cs="Arial"/>
          <w:sz w:val="20"/>
          <w:szCs w:val="20"/>
        </w:rPr>
        <w:t xml:space="preserve"> zákona o zadávání veřejných zakázek nebo obdobný trestný čin podle právního řádu země sídla dodavatele</w:t>
      </w:r>
      <w:r w:rsidR="006B23A8" w:rsidRPr="00AA237A">
        <w:rPr>
          <w:rFonts w:ascii="Arial" w:hAnsi="Arial" w:cs="Arial"/>
          <w:sz w:val="20"/>
          <w:szCs w:val="20"/>
        </w:rPr>
        <w:t xml:space="preserve"> (toto platí i pro každého člena statutárního orgánu a osobu zastupující právnickou osobu v statutárním orgánu, vedoucího pobočky české i zahraniční právnické osoby)</w:t>
      </w:r>
      <w:r w:rsidR="00E64E48" w:rsidRPr="00AA237A">
        <w:rPr>
          <w:rFonts w:ascii="Arial" w:hAnsi="Arial" w:cs="Arial"/>
          <w:sz w:val="20"/>
          <w:szCs w:val="20"/>
        </w:rPr>
        <w:t xml:space="preserve">; </w:t>
      </w:r>
    </w:p>
    <w:p w:rsidR="00E64E48" w:rsidRPr="00AA237A" w:rsidRDefault="00E64E48" w:rsidP="00111EF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nemá v České republice nebo v zemi svého sídla v evidenci daní zachycen splatný daňový nedoplatek;</w:t>
      </w:r>
    </w:p>
    <w:p w:rsidR="00E64E48" w:rsidRPr="00AA237A" w:rsidRDefault="00E64E48" w:rsidP="00E64E4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nemá v České republice nebo v zemi svého sídla nedoplatek na pojistném nebo na penále na veřejné zdravotní pojištění;</w:t>
      </w:r>
    </w:p>
    <w:p w:rsidR="00E64E48" w:rsidRPr="00AA237A" w:rsidRDefault="00E64E48" w:rsidP="00E64E4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nemá v České republice nebo zemi svého sídla splatný nedoplatek na pojistném nebo na penále na sociální zabezpečení a příspěvku na státní politiku zaměstnanosti;</w:t>
      </w:r>
    </w:p>
    <w:p w:rsidR="00E64E48" w:rsidRPr="00AA237A" w:rsidRDefault="00E64E48" w:rsidP="00E64E4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není v likvidaci, nebylo proti němu vydáno rozhodnutí o úpadku, nebyla vůči němu nařízena nucená správa podle jiného právního předpisu nebo není v obdobné situaci podle právního řádu země jeho sídla;</w:t>
      </w:r>
    </w:p>
    <w:p w:rsidR="0029414C" w:rsidRPr="00AA237A" w:rsidRDefault="0029414C" w:rsidP="002941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414C" w:rsidRPr="00AA237A" w:rsidRDefault="0029414C" w:rsidP="00AA237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 xml:space="preserve">Zároveň dodavatel </w:t>
      </w:r>
      <w:r w:rsidRPr="006E7FDA">
        <w:rPr>
          <w:rFonts w:ascii="Arial" w:hAnsi="Arial" w:cs="Arial"/>
          <w:b/>
          <w:sz w:val="20"/>
          <w:szCs w:val="20"/>
        </w:rPr>
        <w:t xml:space="preserve">čestně prohlašuje, že </w:t>
      </w:r>
      <w:r w:rsidRPr="006E7FDA">
        <w:rPr>
          <w:rFonts w:ascii="Arial" w:hAnsi="Arial" w:cs="Arial"/>
          <w:b/>
          <w:bCs/>
          <w:sz w:val="20"/>
          <w:szCs w:val="20"/>
        </w:rPr>
        <w:t>realizoval / realizuje v </w:t>
      </w:r>
      <w:r w:rsidR="00AA237A" w:rsidRPr="006E7FDA">
        <w:rPr>
          <w:rFonts w:ascii="Arial" w:hAnsi="Arial" w:cs="Arial"/>
          <w:b/>
          <w:bCs/>
          <w:sz w:val="20"/>
          <w:szCs w:val="20"/>
        </w:rPr>
        <w:t>uplynulých</w:t>
      </w:r>
      <w:r w:rsidRPr="006E7FDA">
        <w:rPr>
          <w:rFonts w:ascii="Arial" w:hAnsi="Arial" w:cs="Arial"/>
          <w:b/>
          <w:bCs/>
          <w:sz w:val="20"/>
          <w:szCs w:val="20"/>
        </w:rPr>
        <w:t xml:space="preserve"> 3 letech následující zakázky:</w:t>
      </w:r>
    </w:p>
    <w:tbl>
      <w:tblPr>
        <w:tblpPr w:leftFromText="141" w:rightFromText="141" w:bottomFromText="200" w:vertAnchor="text" w:horzAnchor="margin" w:tblpX="-26" w:tblpY="19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562"/>
        <w:gridCol w:w="2660"/>
        <w:gridCol w:w="2416"/>
        <w:gridCol w:w="1984"/>
      </w:tblGrid>
      <w:tr w:rsidR="0029414C" w:rsidRPr="00AA237A" w:rsidTr="000472CC">
        <w:trPr>
          <w:trHeight w:val="8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4C" w:rsidRPr="00AA237A" w:rsidRDefault="0029414C" w:rsidP="00AA237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237A">
              <w:rPr>
                <w:rFonts w:ascii="Arial" w:hAnsi="Arial" w:cs="Arial"/>
                <w:sz w:val="20"/>
                <w:szCs w:val="20"/>
              </w:rPr>
              <w:t>Poř</w:t>
            </w:r>
            <w:proofErr w:type="spellEnd"/>
            <w:r w:rsidRPr="00AA237A">
              <w:rPr>
                <w:rFonts w:ascii="Arial" w:hAnsi="Arial" w:cs="Arial"/>
                <w:sz w:val="20"/>
                <w:szCs w:val="20"/>
              </w:rPr>
              <w:t>. číslo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4C" w:rsidRPr="00AA237A" w:rsidRDefault="0029414C" w:rsidP="00AA237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37A">
              <w:rPr>
                <w:rFonts w:ascii="Arial" w:hAnsi="Arial" w:cs="Arial"/>
                <w:sz w:val="20"/>
                <w:szCs w:val="20"/>
              </w:rPr>
              <w:t>Objednatel + kontakt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4C" w:rsidRPr="00AA237A" w:rsidRDefault="0029414C" w:rsidP="00AA237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37A">
              <w:rPr>
                <w:rFonts w:ascii="Arial" w:hAnsi="Arial" w:cs="Arial"/>
                <w:sz w:val="20"/>
                <w:szCs w:val="20"/>
              </w:rPr>
              <w:t>Dodávka</w:t>
            </w:r>
          </w:p>
          <w:p w:rsidR="0029414C" w:rsidRPr="00AA237A" w:rsidRDefault="0029414C" w:rsidP="00AA237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37A">
              <w:rPr>
                <w:rFonts w:ascii="Arial" w:hAnsi="Arial" w:cs="Arial"/>
                <w:sz w:val="20"/>
                <w:szCs w:val="20"/>
              </w:rPr>
              <w:t>Popis dodávky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4C" w:rsidRPr="00AA237A" w:rsidRDefault="0029414C" w:rsidP="00AA237A">
            <w:pPr>
              <w:suppressAutoHyphens/>
              <w:spacing w:after="0" w:line="240" w:lineRule="auto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37A">
              <w:rPr>
                <w:rFonts w:ascii="Arial" w:hAnsi="Arial" w:cs="Arial"/>
                <w:sz w:val="20"/>
                <w:szCs w:val="20"/>
              </w:rPr>
              <w:t>Realizovaný objem dodávek</w:t>
            </w:r>
          </w:p>
          <w:p w:rsidR="0029414C" w:rsidRPr="00AA237A" w:rsidRDefault="0029414C" w:rsidP="00AA237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37A">
              <w:rPr>
                <w:rFonts w:ascii="Arial" w:hAnsi="Arial" w:cs="Arial"/>
                <w:sz w:val="20"/>
                <w:szCs w:val="20"/>
              </w:rPr>
              <w:t xml:space="preserve">Hodnota </w:t>
            </w:r>
            <w:r w:rsidR="00AA237A" w:rsidRPr="00AA237A">
              <w:rPr>
                <w:rFonts w:ascii="Arial" w:hAnsi="Arial" w:cs="Arial"/>
                <w:sz w:val="20"/>
                <w:szCs w:val="20"/>
              </w:rPr>
              <w:t xml:space="preserve">dodávky </w:t>
            </w:r>
            <w:r w:rsidRPr="00AA237A">
              <w:rPr>
                <w:rFonts w:ascii="Arial" w:hAnsi="Arial" w:cs="Arial"/>
                <w:sz w:val="20"/>
                <w:szCs w:val="20"/>
              </w:rPr>
              <w:t>v Kč bez DPH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4C" w:rsidRPr="00AA237A" w:rsidRDefault="0029414C" w:rsidP="00AA237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37A">
              <w:rPr>
                <w:rFonts w:ascii="Arial" w:hAnsi="Arial" w:cs="Arial"/>
                <w:sz w:val="20"/>
                <w:szCs w:val="20"/>
              </w:rPr>
              <w:t>Termín realizace</w:t>
            </w:r>
            <w:r w:rsidRPr="00AA237A">
              <w:rPr>
                <w:rFonts w:ascii="Arial" w:hAnsi="Arial" w:cs="Arial"/>
                <w:sz w:val="20"/>
                <w:szCs w:val="20"/>
              </w:rPr>
              <w:br/>
              <w:t>od - do</w:t>
            </w:r>
          </w:p>
        </w:tc>
      </w:tr>
      <w:tr w:rsidR="0029414C" w:rsidRPr="00AA237A" w:rsidTr="000472CC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4C" w:rsidRPr="00AA237A" w:rsidRDefault="0029414C" w:rsidP="00AA237A">
            <w:pPr>
              <w:suppressAutoHyphens/>
              <w:spacing w:after="0" w:line="240" w:lineRule="auto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3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C" w:rsidRPr="00AA237A" w:rsidRDefault="0029414C" w:rsidP="00AA237A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C" w:rsidRPr="00AA237A" w:rsidRDefault="0029414C" w:rsidP="00AA237A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C" w:rsidRPr="00AA237A" w:rsidRDefault="0029414C" w:rsidP="00AA237A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C" w:rsidRPr="00AA237A" w:rsidRDefault="0029414C" w:rsidP="00AA237A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14C" w:rsidRPr="00AA237A" w:rsidTr="000472CC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4C" w:rsidRPr="00AA237A" w:rsidRDefault="0029414C" w:rsidP="00AA237A">
            <w:pPr>
              <w:suppressAutoHyphens/>
              <w:spacing w:after="0" w:line="240" w:lineRule="auto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3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C" w:rsidRPr="00AA237A" w:rsidRDefault="0029414C" w:rsidP="00AA237A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C" w:rsidRPr="00AA237A" w:rsidRDefault="0029414C" w:rsidP="00AA237A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C" w:rsidRPr="00AA237A" w:rsidRDefault="0029414C" w:rsidP="00AA237A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C" w:rsidRPr="00AA237A" w:rsidRDefault="0029414C" w:rsidP="00AA237A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414C" w:rsidRPr="00AA237A" w:rsidRDefault="0029414C" w:rsidP="0029414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b/>
          <w:sz w:val="20"/>
          <w:szCs w:val="20"/>
        </w:rPr>
        <w:t>Dodavatel prohlašuje, že v případě, že bude v zadávacím řízení vybrána jeho nabídka jako nejvhodnější a bude o to Zadavatelem požádán, předloží Zadavateli originály, či úředně ověřené kopie dokladů, které prokazují splnění kvalifikace.</w:t>
      </w:r>
    </w:p>
    <w:p w:rsidR="009B6EBA" w:rsidRPr="00AA237A" w:rsidRDefault="00111EFD" w:rsidP="00111EFD">
      <w:pPr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Toto prohlášení činím na základě své pravé, vážné a svobodné vůle a jsem si vědom všech následků plynoucí</w:t>
      </w:r>
      <w:r w:rsidR="004815CF" w:rsidRPr="00AA237A">
        <w:rPr>
          <w:rFonts w:ascii="Arial" w:hAnsi="Arial" w:cs="Arial"/>
          <w:sz w:val="20"/>
          <w:szCs w:val="20"/>
        </w:rPr>
        <w:t>ch z uvedení nepravdivých údajů.</w:t>
      </w:r>
    </w:p>
    <w:p w:rsidR="00111EFD" w:rsidRPr="00AA237A" w:rsidRDefault="00111EFD" w:rsidP="00111EFD">
      <w:pPr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V</w:t>
      </w:r>
      <w:r w:rsidR="00484257" w:rsidRPr="00AA237A">
        <w:rPr>
          <w:rFonts w:ascii="Arial" w:hAnsi="Arial" w:cs="Arial"/>
          <w:sz w:val="20"/>
          <w:szCs w:val="20"/>
        </w:rPr>
        <w:t xml:space="preserve"> </w:t>
      </w:r>
      <w:r w:rsidR="00484257" w:rsidRPr="00AA237A">
        <w:rPr>
          <w:rFonts w:ascii="Arial" w:hAnsi="Arial" w:cs="Arial"/>
          <w:sz w:val="20"/>
          <w:szCs w:val="20"/>
          <w:highlight w:val="yellow"/>
        </w:rPr>
        <w:t>…………………………………………..</w:t>
      </w:r>
      <w:r w:rsidRPr="00AA237A">
        <w:rPr>
          <w:rFonts w:ascii="Arial" w:hAnsi="Arial" w:cs="Arial"/>
          <w:sz w:val="20"/>
          <w:szCs w:val="20"/>
        </w:rPr>
        <w:tab/>
      </w:r>
      <w:r w:rsidRPr="00AA237A">
        <w:rPr>
          <w:rFonts w:ascii="Arial" w:hAnsi="Arial" w:cs="Arial"/>
          <w:sz w:val="20"/>
          <w:szCs w:val="20"/>
        </w:rPr>
        <w:tab/>
        <w:t>dne</w:t>
      </w:r>
      <w:r w:rsidR="00484257" w:rsidRPr="00AA237A">
        <w:rPr>
          <w:rFonts w:ascii="Arial" w:hAnsi="Arial" w:cs="Arial"/>
          <w:sz w:val="20"/>
          <w:szCs w:val="20"/>
        </w:rPr>
        <w:t xml:space="preserve"> </w:t>
      </w:r>
      <w:r w:rsidR="00484257" w:rsidRPr="00AA237A">
        <w:rPr>
          <w:rFonts w:ascii="Arial" w:hAnsi="Arial" w:cs="Arial"/>
          <w:sz w:val="20"/>
          <w:szCs w:val="20"/>
          <w:highlight w:val="yellow"/>
        </w:rPr>
        <w:t>……………………………………….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4889"/>
        <w:gridCol w:w="4858"/>
      </w:tblGrid>
      <w:tr w:rsidR="004815CF" w:rsidRPr="00AA237A" w:rsidTr="00076E4B">
        <w:trPr>
          <w:trHeight w:val="564"/>
        </w:trPr>
        <w:tc>
          <w:tcPr>
            <w:tcW w:w="4889" w:type="dxa"/>
            <w:vAlign w:val="center"/>
          </w:tcPr>
          <w:p w:rsidR="004815CF" w:rsidRPr="00AA237A" w:rsidRDefault="004815CF" w:rsidP="009B6EBA">
            <w:pPr>
              <w:rPr>
                <w:rFonts w:ascii="Arial" w:hAnsi="Arial" w:cs="Arial"/>
              </w:rPr>
            </w:pPr>
            <w:r w:rsidRPr="00AA237A">
              <w:rPr>
                <w:rFonts w:ascii="Arial" w:hAnsi="Arial" w:cs="Arial"/>
              </w:rPr>
              <w:t>Titul, jméno a příjmení dodavatele/osoby oprávněné jednat jménem dodavatele</w:t>
            </w:r>
          </w:p>
        </w:tc>
        <w:tc>
          <w:tcPr>
            <w:tcW w:w="4858" w:type="dxa"/>
          </w:tcPr>
          <w:p w:rsidR="004815CF" w:rsidRPr="00AA237A" w:rsidRDefault="004815CF" w:rsidP="00111EFD">
            <w:pPr>
              <w:rPr>
                <w:rFonts w:ascii="Arial" w:hAnsi="Arial" w:cs="Arial"/>
              </w:rPr>
            </w:pPr>
          </w:p>
        </w:tc>
      </w:tr>
      <w:tr w:rsidR="004815CF" w:rsidRPr="00AA237A" w:rsidTr="00076E4B">
        <w:trPr>
          <w:trHeight w:val="671"/>
        </w:trPr>
        <w:tc>
          <w:tcPr>
            <w:tcW w:w="4889" w:type="dxa"/>
            <w:vAlign w:val="center"/>
          </w:tcPr>
          <w:p w:rsidR="004815CF" w:rsidRPr="00AA237A" w:rsidRDefault="004815CF" w:rsidP="009B6EBA">
            <w:pPr>
              <w:rPr>
                <w:rFonts w:ascii="Arial" w:hAnsi="Arial" w:cs="Arial"/>
              </w:rPr>
            </w:pPr>
            <w:r w:rsidRPr="00AA237A">
              <w:rPr>
                <w:rFonts w:ascii="Arial" w:hAnsi="Arial" w:cs="Arial"/>
              </w:rPr>
              <w:t>Razítko a podpis</w:t>
            </w:r>
          </w:p>
        </w:tc>
        <w:tc>
          <w:tcPr>
            <w:tcW w:w="4858" w:type="dxa"/>
          </w:tcPr>
          <w:p w:rsidR="004815CF" w:rsidRPr="00AA237A" w:rsidRDefault="004815CF" w:rsidP="00111EFD">
            <w:pPr>
              <w:rPr>
                <w:rFonts w:ascii="Arial" w:hAnsi="Arial" w:cs="Arial"/>
              </w:rPr>
            </w:pPr>
          </w:p>
        </w:tc>
      </w:tr>
    </w:tbl>
    <w:p w:rsidR="007943D6" w:rsidRPr="00AA237A" w:rsidRDefault="007943D6" w:rsidP="00A74072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</w:p>
    <w:sectPr w:rsidR="007943D6" w:rsidRPr="00AA237A" w:rsidSect="008A4F0A">
      <w:headerReference w:type="default" r:id="rId7"/>
      <w:footerReference w:type="default" r:id="rId8"/>
      <w:pgSz w:w="11906" w:h="16838"/>
      <w:pgMar w:top="238" w:right="1134" w:bottom="709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A48" w:rsidRDefault="00957A48" w:rsidP="0018738A">
      <w:pPr>
        <w:spacing w:after="0" w:line="240" w:lineRule="auto"/>
      </w:pPr>
      <w:r>
        <w:separator/>
      </w:r>
    </w:p>
  </w:endnote>
  <w:endnote w:type="continuationSeparator" w:id="0">
    <w:p w:rsidR="00957A48" w:rsidRDefault="00957A48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A48" w:rsidRDefault="00957A48" w:rsidP="0018738A">
      <w:pPr>
        <w:spacing w:after="0" w:line="240" w:lineRule="auto"/>
      </w:pPr>
      <w:r>
        <w:separator/>
      </w:r>
    </w:p>
  </w:footnote>
  <w:footnote w:type="continuationSeparator" w:id="0">
    <w:p w:rsidR="00957A48" w:rsidRDefault="00957A48" w:rsidP="0018738A">
      <w:pPr>
        <w:spacing w:after="0" w:line="240" w:lineRule="auto"/>
      </w:pPr>
      <w:r>
        <w:continuationSeparator/>
      </w:r>
    </w:p>
  </w:footnote>
  <w:footnote w:id="1">
    <w:p w:rsidR="000F64F0" w:rsidRDefault="000F64F0" w:rsidP="000F64F0">
      <w:pPr>
        <w:pStyle w:val="Textpoznpodarou"/>
        <w:rPr>
          <w:rFonts w:asciiTheme="minorHAnsi" w:hAnsiTheme="minorHAnsi"/>
        </w:rPr>
      </w:pPr>
      <w:r>
        <w:rPr>
          <w:rStyle w:val="Znakapoznpodarou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Vyplňte pouze relevantní údaje a nehodící se škrtněte nebo vypusťte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37A" w:rsidRDefault="00AA237A" w:rsidP="00AA237A">
    <w:pPr>
      <w:pStyle w:val="Zhlav"/>
    </w:pPr>
    <w:r w:rsidRPr="00AA237A">
      <w:rPr>
        <w:rFonts w:ascii="Arial" w:hAnsi="Arial" w:cs="Arial"/>
        <w:sz w:val="16"/>
        <w:szCs w:val="16"/>
      </w:rPr>
      <w:t>Příloha č.</w:t>
    </w:r>
    <w:r>
      <w:rPr>
        <w:rFonts w:ascii="Arial" w:hAnsi="Arial" w:cs="Arial"/>
        <w:sz w:val="16"/>
        <w:szCs w:val="16"/>
      </w:rPr>
      <w:t xml:space="preserve"> </w:t>
    </w:r>
    <w:r w:rsidR="008A4F0A">
      <w:rPr>
        <w:rFonts w:ascii="Arial" w:hAnsi="Arial" w:cs="Arial"/>
        <w:sz w:val="16"/>
        <w:szCs w:val="16"/>
      </w:rPr>
      <w:t>3</w:t>
    </w:r>
    <w:r w:rsidRPr="00AA237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„Zadávací</w:t>
    </w:r>
    <w:r w:rsidRPr="00902E23">
      <w:rPr>
        <w:rFonts w:ascii="Arial" w:hAnsi="Arial" w:cs="Arial"/>
        <w:sz w:val="16"/>
        <w:szCs w:val="16"/>
      </w:rPr>
      <w:t xml:space="preserve"> dokumentace veřejné zakázky </w:t>
    </w:r>
    <w:r w:rsidR="008A4F0A">
      <w:rPr>
        <w:rFonts w:ascii="Arial" w:hAnsi="Arial" w:cs="Arial"/>
        <w:sz w:val="16"/>
        <w:szCs w:val="16"/>
      </w:rPr>
      <w:t>ve zjednodušeném podlimitním řízení</w:t>
    </w:r>
    <w:r w:rsidR="008A4F0A" w:rsidRPr="00902E23">
      <w:rPr>
        <w:rFonts w:ascii="Arial" w:hAnsi="Arial" w:cs="Arial"/>
        <w:sz w:val="16"/>
        <w:szCs w:val="16"/>
      </w:rPr>
      <w:t xml:space="preserve">: </w:t>
    </w:r>
    <w:r w:rsidR="008A4F0A">
      <w:rPr>
        <w:rFonts w:ascii="Arial" w:hAnsi="Arial" w:cs="Arial"/>
        <w:sz w:val="16"/>
        <w:szCs w:val="16"/>
      </w:rPr>
      <w:t>Dodávka klimatizace pro 1. až 3. patro objektu Městské polikliniky Praha, Spálená 12, Praha</w:t>
    </w:r>
    <w:r>
      <w:rPr>
        <w:rFonts w:ascii="Arial" w:hAnsi="Arial" w:cs="Arial"/>
        <w:sz w:val="16"/>
        <w:szCs w:val="16"/>
      </w:rPr>
      <w:t>“</w:t>
    </w:r>
  </w:p>
  <w:p w:rsidR="00767482" w:rsidRPr="007C30B2" w:rsidRDefault="00767482" w:rsidP="00767482">
    <w:pPr>
      <w:tabs>
        <w:tab w:val="left" w:pos="0"/>
      </w:tabs>
      <w:spacing w:after="0"/>
      <w:rPr>
        <w:sz w:val="20"/>
        <w:szCs w:val="18"/>
      </w:rPr>
    </w:pPr>
  </w:p>
  <w:p w:rsidR="00551ABF" w:rsidRPr="00111EFD" w:rsidRDefault="00551ABF" w:rsidP="00551ABF">
    <w:pPr>
      <w:tabs>
        <w:tab w:val="left" w:pos="0"/>
      </w:tabs>
      <w:spacing w:after="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18E9"/>
    <w:multiLevelType w:val="hybridMultilevel"/>
    <w:tmpl w:val="C2945DEE"/>
    <w:lvl w:ilvl="0" w:tplc="098476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B93457"/>
    <w:multiLevelType w:val="hybridMultilevel"/>
    <w:tmpl w:val="33B2A4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FD"/>
    <w:rsid w:val="00076E4B"/>
    <w:rsid w:val="00084592"/>
    <w:rsid w:val="000A6E69"/>
    <w:rsid w:val="000C2645"/>
    <w:rsid w:val="000C6779"/>
    <w:rsid w:val="000F64F0"/>
    <w:rsid w:val="001062F9"/>
    <w:rsid w:val="00111EFD"/>
    <w:rsid w:val="00137593"/>
    <w:rsid w:val="00161738"/>
    <w:rsid w:val="00173683"/>
    <w:rsid w:val="0018738A"/>
    <w:rsid w:val="001B7D90"/>
    <w:rsid w:val="00262CFE"/>
    <w:rsid w:val="0029414C"/>
    <w:rsid w:val="002B5EB9"/>
    <w:rsid w:val="00310D3D"/>
    <w:rsid w:val="00314FCE"/>
    <w:rsid w:val="00330887"/>
    <w:rsid w:val="00390BB4"/>
    <w:rsid w:val="003B6D79"/>
    <w:rsid w:val="004815CF"/>
    <w:rsid w:val="00484257"/>
    <w:rsid w:val="004A5B02"/>
    <w:rsid w:val="004D13F0"/>
    <w:rsid w:val="00551ABF"/>
    <w:rsid w:val="006740F8"/>
    <w:rsid w:val="006917EA"/>
    <w:rsid w:val="006A72FE"/>
    <w:rsid w:val="006B23A8"/>
    <w:rsid w:val="006E7FDA"/>
    <w:rsid w:val="006F63AF"/>
    <w:rsid w:val="00767482"/>
    <w:rsid w:val="0077101F"/>
    <w:rsid w:val="007943D6"/>
    <w:rsid w:val="007C30B2"/>
    <w:rsid w:val="008408BB"/>
    <w:rsid w:val="008A4F0A"/>
    <w:rsid w:val="008E0852"/>
    <w:rsid w:val="008E218F"/>
    <w:rsid w:val="008E5CC8"/>
    <w:rsid w:val="00933A15"/>
    <w:rsid w:val="00957A48"/>
    <w:rsid w:val="009A7974"/>
    <w:rsid w:val="009B6EBA"/>
    <w:rsid w:val="00A16D01"/>
    <w:rsid w:val="00A23CC8"/>
    <w:rsid w:val="00A25E50"/>
    <w:rsid w:val="00A55652"/>
    <w:rsid w:val="00A74072"/>
    <w:rsid w:val="00A84BBD"/>
    <w:rsid w:val="00AA237A"/>
    <w:rsid w:val="00B319C1"/>
    <w:rsid w:val="00B465EB"/>
    <w:rsid w:val="00C75192"/>
    <w:rsid w:val="00C82718"/>
    <w:rsid w:val="00D17B98"/>
    <w:rsid w:val="00D727F5"/>
    <w:rsid w:val="00DF0D37"/>
    <w:rsid w:val="00E04977"/>
    <w:rsid w:val="00E64E48"/>
    <w:rsid w:val="00EA3BF6"/>
    <w:rsid w:val="00EC174C"/>
    <w:rsid w:val="00F15739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DBFBD8-D86C-44EA-9511-D6DC6014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11E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111EF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11EFD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111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ferdova\AppData\Roaming\Microsoft\&#352;ablony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0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Pliskova</cp:lastModifiedBy>
  <cp:revision>2</cp:revision>
  <cp:lastPrinted>2016-12-22T14:01:00Z</cp:lastPrinted>
  <dcterms:created xsi:type="dcterms:W3CDTF">2017-03-03T09:05:00Z</dcterms:created>
  <dcterms:modified xsi:type="dcterms:W3CDTF">2017-03-03T09:05:00Z</dcterms:modified>
</cp:coreProperties>
</file>