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DFB69" w14:textId="77777777" w:rsidR="00740E2B" w:rsidRDefault="00111EFD" w:rsidP="00A16E2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Čestné prohlášení </w:t>
      </w:r>
      <w:r w:rsidR="00A16E24" w:rsidRPr="00A16E24">
        <w:rPr>
          <w:b/>
          <w:sz w:val="28"/>
          <w:szCs w:val="28"/>
          <w:u w:val="single"/>
        </w:rPr>
        <w:t>o splnění základní způsobilosti</w:t>
      </w:r>
    </w:p>
    <w:p w14:paraId="275D2B76" w14:textId="7D02B190" w:rsidR="00A16E24" w:rsidRPr="00740E2B" w:rsidRDefault="00740E2B" w:rsidP="00740E2B">
      <w:pPr>
        <w:spacing w:after="0"/>
        <w:rPr>
          <w:sz w:val="24"/>
          <w:szCs w:val="20"/>
        </w:rPr>
      </w:pPr>
      <w:r w:rsidRPr="00740E2B">
        <w:rPr>
          <w:sz w:val="24"/>
          <w:szCs w:val="20"/>
        </w:rPr>
        <w:t xml:space="preserve">ve smyslu </w:t>
      </w:r>
      <w:r w:rsidR="00A16E24" w:rsidRPr="00740E2B">
        <w:rPr>
          <w:sz w:val="24"/>
          <w:szCs w:val="20"/>
        </w:rPr>
        <w:t>§ 74 zákona č. 134/2016 Sb., o zadávání veřejných zakázek (dále jen „Zákon“)</w:t>
      </w:r>
    </w:p>
    <w:p w14:paraId="43101F88" w14:textId="77777777" w:rsidR="00A16E24" w:rsidRPr="00740E2B" w:rsidRDefault="00A16E24" w:rsidP="00A16E24">
      <w:pPr>
        <w:spacing w:after="0"/>
        <w:rPr>
          <w:sz w:val="24"/>
          <w:szCs w:val="20"/>
        </w:rPr>
      </w:pPr>
    </w:p>
    <w:p w14:paraId="4FD1495D" w14:textId="3C5925E9" w:rsidR="000F64F0" w:rsidRPr="000F64F0" w:rsidRDefault="004815CF" w:rsidP="00A16E24">
      <w:pPr>
        <w:spacing w:after="0"/>
        <w:rPr>
          <w:sz w:val="24"/>
          <w:szCs w:val="20"/>
        </w:rPr>
      </w:pPr>
      <w:r>
        <w:rPr>
          <w:sz w:val="24"/>
          <w:szCs w:val="20"/>
        </w:rPr>
        <w:t>Já, níže podepsaný dodavatel / statutární zástupce dodavatele</w:t>
      </w:r>
      <w:r w:rsidR="000F64F0" w:rsidRPr="000F64F0">
        <w:rPr>
          <w:sz w:val="24"/>
          <w:szCs w:val="20"/>
        </w:rPr>
        <w:t>:</w:t>
      </w:r>
      <w:r w:rsidR="000F64F0" w:rsidRPr="000F64F0">
        <w:rPr>
          <w:rStyle w:val="Znakapoznpodarou"/>
          <w:szCs w:val="24"/>
        </w:rPr>
        <w:footnoteReference w:id="1"/>
      </w:r>
    </w:p>
    <w:p w14:paraId="2AF84A21" w14:textId="77777777" w:rsidR="000F64F0" w:rsidRPr="000F64F0" w:rsidRDefault="000F64F0" w:rsidP="000F64F0">
      <w:pPr>
        <w:jc w:val="both"/>
        <w:rPr>
          <w:sz w:val="24"/>
          <w:szCs w:val="20"/>
        </w:rPr>
      </w:pPr>
      <w:r w:rsidRPr="000F64F0">
        <w:rPr>
          <w:sz w:val="24"/>
          <w:szCs w:val="20"/>
        </w:rPr>
        <w:t xml:space="preserve">obchodní firma: </w:t>
      </w:r>
      <w:r w:rsidRPr="000F64F0">
        <w:rPr>
          <w:sz w:val="24"/>
          <w:szCs w:val="20"/>
          <w:highlight w:val="yellow"/>
        </w:rPr>
        <w:t>………………………………………………………..</w:t>
      </w:r>
    </w:p>
    <w:p w14:paraId="1240A98F" w14:textId="77777777" w:rsidR="000F64F0" w:rsidRPr="000F64F0" w:rsidRDefault="000F64F0" w:rsidP="000F64F0">
      <w:pPr>
        <w:jc w:val="both"/>
        <w:rPr>
          <w:sz w:val="24"/>
          <w:szCs w:val="20"/>
        </w:rPr>
      </w:pPr>
      <w:r w:rsidRPr="000F64F0">
        <w:rPr>
          <w:sz w:val="24"/>
          <w:szCs w:val="20"/>
        </w:rPr>
        <w:t xml:space="preserve">sídlo: </w:t>
      </w:r>
      <w:r w:rsidRPr="000F64F0">
        <w:rPr>
          <w:sz w:val="24"/>
          <w:szCs w:val="20"/>
          <w:highlight w:val="yellow"/>
        </w:rPr>
        <w:t>………………………………………………………………………….</w:t>
      </w:r>
    </w:p>
    <w:p w14:paraId="55B5970F" w14:textId="77777777" w:rsidR="000F64F0" w:rsidRPr="000F64F0" w:rsidRDefault="000F64F0" w:rsidP="000F64F0">
      <w:pPr>
        <w:jc w:val="both"/>
        <w:rPr>
          <w:sz w:val="24"/>
          <w:szCs w:val="20"/>
        </w:rPr>
      </w:pPr>
      <w:r w:rsidRPr="000F64F0">
        <w:rPr>
          <w:sz w:val="24"/>
          <w:szCs w:val="20"/>
        </w:rPr>
        <w:t xml:space="preserve">IČ: </w:t>
      </w:r>
      <w:r w:rsidRPr="000F64F0">
        <w:rPr>
          <w:sz w:val="24"/>
          <w:szCs w:val="20"/>
          <w:highlight w:val="yellow"/>
        </w:rPr>
        <w:t>…………………..………………………………………………………….</w:t>
      </w:r>
    </w:p>
    <w:p w14:paraId="59B595B5" w14:textId="1F20363B" w:rsidR="00A16E24" w:rsidRDefault="000F64F0" w:rsidP="000F64F0">
      <w:pPr>
        <w:jc w:val="both"/>
        <w:rPr>
          <w:szCs w:val="24"/>
        </w:rPr>
      </w:pPr>
      <w:r w:rsidRPr="000F64F0">
        <w:rPr>
          <w:szCs w:val="24"/>
        </w:rPr>
        <w:t>tím</w:t>
      </w:r>
      <w:r w:rsidR="004815CF">
        <w:rPr>
          <w:szCs w:val="24"/>
        </w:rPr>
        <w:t>to čestně prohlašuji, že dodavatel</w:t>
      </w:r>
      <w:r w:rsidR="006B23A8">
        <w:rPr>
          <w:szCs w:val="24"/>
        </w:rPr>
        <w:t xml:space="preserve"> (fyzická osoba, právnická osoba, pobočka závodu)</w:t>
      </w:r>
      <w:r w:rsidRPr="000F64F0">
        <w:rPr>
          <w:szCs w:val="24"/>
        </w:rPr>
        <w:t xml:space="preserve"> jakožto subjekt podávající nabídku</w:t>
      </w:r>
      <w:r w:rsidR="00A16E24">
        <w:rPr>
          <w:szCs w:val="24"/>
        </w:rPr>
        <w:t xml:space="preserve"> do výběrového řízení, které není zadávacím řízením ve smyslu Zákona, s názvem:</w:t>
      </w:r>
    </w:p>
    <w:p w14:paraId="5E0D7AD6" w14:textId="77777777" w:rsidR="00A16E24" w:rsidRPr="00C061CC" w:rsidRDefault="00A16E24" w:rsidP="00A16E24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  <w:lang w:val="en-US" w:eastAsia="en-US"/>
        </w:rPr>
      </w:pPr>
      <w:r w:rsidRPr="00C061CC">
        <w:rPr>
          <w:rFonts w:ascii="Arial" w:hAnsi="Arial" w:cs="Arial"/>
          <w:b/>
          <w:bCs/>
          <w:noProof/>
          <w:sz w:val="24"/>
          <w:szCs w:val="24"/>
          <w:u w:val="single"/>
          <w:lang w:val="en-US" w:eastAsia="en-US"/>
        </w:rPr>
        <w:t>Výběrové řízení na pronájem prostor za účelem umístění prodejních automatů na potraviny a nápoje“</w:t>
      </w:r>
    </w:p>
    <w:p w14:paraId="32FC652F" w14:textId="5A62948B" w:rsidR="000F64F0" w:rsidRPr="000F64F0" w:rsidRDefault="000F64F0" w:rsidP="000F64F0">
      <w:pPr>
        <w:jc w:val="both"/>
        <w:rPr>
          <w:szCs w:val="24"/>
        </w:rPr>
      </w:pPr>
      <w:r w:rsidRPr="000F64F0">
        <w:rPr>
          <w:szCs w:val="24"/>
        </w:rPr>
        <w:t xml:space="preserve"> splňuje základní kvalifikační předpoklady</w:t>
      </w:r>
      <w:r w:rsidR="00740E2B">
        <w:rPr>
          <w:szCs w:val="24"/>
        </w:rPr>
        <w:t xml:space="preserve"> pro dodavatele</w:t>
      </w:r>
      <w:r w:rsidRPr="000F64F0">
        <w:rPr>
          <w:szCs w:val="24"/>
        </w:rPr>
        <w:t xml:space="preserve"> stanovené v § </w:t>
      </w:r>
      <w:r w:rsidR="00E64E48">
        <w:rPr>
          <w:szCs w:val="24"/>
        </w:rPr>
        <w:t>74</w:t>
      </w:r>
      <w:r w:rsidRPr="000F64F0">
        <w:rPr>
          <w:szCs w:val="24"/>
        </w:rPr>
        <w:t xml:space="preserve"> Zákona, tedy níže uvedené:</w:t>
      </w:r>
    </w:p>
    <w:p w14:paraId="17C290BF" w14:textId="77777777" w:rsidR="00E64E48" w:rsidRDefault="00111EFD" w:rsidP="00111EF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81D05">
        <w:rPr>
          <w:rFonts w:cs="Arial"/>
        </w:rPr>
        <w:t xml:space="preserve">nebyl </w:t>
      </w:r>
      <w:r w:rsidR="00E64E48">
        <w:rPr>
          <w:rFonts w:cs="Arial"/>
        </w:rPr>
        <w:t>v zemi svého sídla v posledních 5 letech před zahájením zadávacího řízení pravomocně odsouzen pro trestný čin uvedení v přílo</w:t>
      </w:r>
      <w:r w:rsidR="004815CF">
        <w:rPr>
          <w:rFonts w:cs="Arial"/>
        </w:rPr>
        <w:t>ze č. 3</w:t>
      </w:r>
      <w:r w:rsidR="00E64E48">
        <w:rPr>
          <w:rFonts w:cs="Arial"/>
        </w:rPr>
        <w:t xml:space="preserve"> zákona o zadávání veřejných zakázek nebo obdobný trestný čin podle právního řádu země sídla dodavatele</w:t>
      </w:r>
      <w:r w:rsidR="006B23A8">
        <w:rPr>
          <w:rFonts w:cs="Arial"/>
        </w:rPr>
        <w:t xml:space="preserve"> (toto platí i pro každého člena statutárního orgánu a osobu zastupující právnickou osobu v statutárním orgánu, vedoucího pobočky české i zahraniční právnické osoby)</w:t>
      </w:r>
      <w:r w:rsidR="00E64E48">
        <w:rPr>
          <w:rFonts w:cs="Arial"/>
        </w:rPr>
        <w:t xml:space="preserve">; </w:t>
      </w:r>
    </w:p>
    <w:p w14:paraId="1E37AC9B" w14:textId="77777777" w:rsidR="00E64E48" w:rsidRDefault="00E64E48" w:rsidP="00111EF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nemá v České republice nebo v zemi svého sídla v evidenci daní zachycen splatný daňový nedoplatek;</w:t>
      </w:r>
    </w:p>
    <w:p w14:paraId="58E57925" w14:textId="77777777" w:rsidR="00E64E48" w:rsidRDefault="00E64E48" w:rsidP="00E64E4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nemá v České republice nebo v zemi svého sídla nedoplatek na pojistném nebo na penále na veřejné zdravotní pojištění;</w:t>
      </w:r>
    </w:p>
    <w:p w14:paraId="76655B2D" w14:textId="77777777" w:rsidR="00E64E48" w:rsidRDefault="00E64E48" w:rsidP="00E64E4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nemá v České republice nebo zemi svého sídla splatný nedoplatek na pojistném nebo na penále na sociální zabezpečení a příspěvku na státní politiku zaměstnanosti;</w:t>
      </w:r>
    </w:p>
    <w:p w14:paraId="2967CC47" w14:textId="77777777" w:rsidR="00E64E48" w:rsidRPr="006B23A8" w:rsidRDefault="00E64E48" w:rsidP="00E64E4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není v likvidaci, nebylo proti němu vydáno rozhodnutí o úpadku, nebyla vůči němu nařízena nucená správa podle jiného právního předpisu nebo není v obdobné situaci podle právního řádu země jeho sídla;</w:t>
      </w:r>
    </w:p>
    <w:p w14:paraId="0E148E3F" w14:textId="77777777" w:rsidR="00111EFD" w:rsidRDefault="00111EFD" w:rsidP="00111EFD">
      <w:pPr>
        <w:jc w:val="both"/>
        <w:rPr>
          <w:szCs w:val="24"/>
        </w:rPr>
      </w:pPr>
    </w:p>
    <w:p w14:paraId="45A1C12E" w14:textId="77777777" w:rsidR="009B6EBA" w:rsidRDefault="00111EFD" w:rsidP="00111EFD">
      <w:pPr>
        <w:jc w:val="both"/>
      </w:pPr>
      <w:r>
        <w:t>Toto prohlášení činím na základě své pravé, vážné a svobodné vůle a jsem si vědom všech následků plynoucí</w:t>
      </w:r>
      <w:r w:rsidR="004815CF">
        <w:t>ch z uvedení nepravdivých údajů.</w:t>
      </w:r>
    </w:p>
    <w:p w14:paraId="697CE7B0" w14:textId="77777777" w:rsidR="00111EFD" w:rsidRDefault="00111EFD" w:rsidP="00111EFD">
      <w:pPr>
        <w:jc w:val="both"/>
      </w:pPr>
      <w:r>
        <w:t>V</w:t>
      </w:r>
      <w:r w:rsidR="00484257">
        <w:t xml:space="preserve"> </w:t>
      </w:r>
      <w:r w:rsidR="00484257" w:rsidRPr="00484257">
        <w:rPr>
          <w:highlight w:val="yellow"/>
        </w:rPr>
        <w:t>…………………………………………..</w:t>
      </w:r>
      <w:r>
        <w:tab/>
      </w:r>
      <w:r>
        <w:tab/>
        <w:t>dne</w:t>
      </w:r>
      <w:r w:rsidR="00484257">
        <w:t xml:space="preserve"> </w:t>
      </w:r>
      <w:r w:rsidR="00484257" w:rsidRPr="00484257">
        <w:rPr>
          <w:highlight w:val="yellow"/>
        </w:rPr>
        <w:t>……………………………………….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30"/>
        <w:gridCol w:w="4798"/>
      </w:tblGrid>
      <w:tr w:rsidR="004815CF" w14:paraId="1D847176" w14:textId="77777777" w:rsidTr="00A16E24">
        <w:trPr>
          <w:trHeight w:val="1190"/>
        </w:trPr>
        <w:tc>
          <w:tcPr>
            <w:tcW w:w="4830" w:type="dxa"/>
            <w:vAlign w:val="center"/>
          </w:tcPr>
          <w:p w14:paraId="2EB609DF" w14:textId="77777777" w:rsidR="004815CF" w:rsidRPr="009B6EBA" w:rsidRDefault="004815CF" w:rsidP="009B6EBA">
            <w:pPr>
              <w:rPr>
                <w:rFonts w:asciiTheme="minorHAnsi" w:hAnsiTheme="minorHAnsi"/>
                <w:sz w:val="22"/>
                <w:szCs w:val="22"/>
              </w:rPr>
            </w:pPr>
            <w:r w:rsidRPr="009B6EBA">
              <w:rPr>
                <w:rFonts w:asciiTheme="minorHAnsi" w:hAnsiTheme="minorHAnsi"/>
                <w:sz w:val="22"/>
                <w:szCs w:val="22"/>
              </w:rPr>
              <w:t>Titul, jméno a příjmení dodavatele/osoby oprávněné jednat jménem dodavatele</w:t>
            </w:r>
          </w:p>
        </w:tc>
        <w:tc>
          <w:tcPr>
            <w:tcW w:w="4798" w:type="dxa"/>
          </w:tcPr>
          <w:p w14:paraId="18A56E48" w14:textId="77777777" w:rsidR="004815CF" w:rsidRDefault="004815CF" w:rsidP="00111EFD"/>
        </w:tc>
      </w:tr>
      <w:tr w:rsidR="004815CF" w14:paraId="6AFAF7E2" w14:textId="77777777" w:rsidTr="00A16E24">
        <w:trPr>
          <w:trHeight w:val="1010"/>
        </w:trPr>
        <w:tc>
          <w:tcPr>
            <w:tcW w:w="4830" w:type="dxa"/>
            <w:vAlign w:val="center"/>
          </w:tcPr>
          <w:p w14:paraId="7D018345" w14:textId="77777777" w:rsidR="004815CF" w:rsidRPr="009B6EBA" w:rsidRDefault="004815CF" w:rsidP="009B6EBA">
            <w:pPr>
              <w:rPr>
                <w:rFonts w:asciiTheme="minorHAnsi" w:hAnsiTheme="minorHAnsi"/>
                <w:sz w:val="22"/>
                <w:szCs w:val="22"/>
              </w:rPr>
            </w:pPr>
            <w:r w:rsidRPr="009B6EBA">
              <w:rPr>
                <w:rFonts w:asciiTheme="minorHAnsi" w:hAnsiTheme="minorHAnsi"/>
                <w:sz w:val="22"/>
                <w:szCs w:val="22"/>
              </w:rPr>
              <w:t>Razítko a podpis</w:t>
            </w:r>
          </w:p>
        </w:tc>
        <w:tc>
          <w:tcPr>
            <w:tcW w:w="4798" w:type="dxa"/>
          </w:tcPr>
          <w:p w14:paraId="3E15F23E" w14:textId="77777777" w:rsidR="004815CF" w:rsidRDefault="004815CF" w:rsidP="00111EFD"/>
        </w:tc>
      </w:tr>
    </w:tbl>
    <w:p w14:paraId="39047E41" w14:textId="77777777" w:rsidR="007943D6" w:rsidRPr="00A74072" w:rsidRDefault="007943D6" w:rsidP="00A74072">
      <w:pPr>
        <w:tabs>
          <w:tab w:val="left" w:pos="0"/>
        </w:tabs>
        <w:spacing w:after="0"/>
      </w:pPr>
    </w:p>
    <w:sectPr w:rsidR="007943D6" w:rsidRPr="00A74072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788B0" w14:textId="77777777" w:rsidR="001F65AF" w:rsidRDefault="001F65AF" w:rsidP="0018738A">
      <w:pPr>
        <w:spacing w:after="0" w:line="240" w:lineRule="auto"/>
      </w:pPr>
      <w:r>
        <w:separator/>
      </w:r>
    </w:p>
  </w:endnote>
  <w:endnote w:type="continuationSeparator" w:id="0">
    <w:p w14:paraId="58FE0E2C" w14:textId="77777777" w:rsidR="001F65AF" w:rsidRDefault="001F65AF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00FA8" w14:textId="77777777" w:rsidR="0018738A" w:rsidRDefault="0018738A" w:rsidP="0018738A">
    <w:pPr>
      <w:spacing w:after="0"/>
      <w:rPr>
        <w:rStyle w:val="Hypertextovodkaz"/>
        <w:sz w:val="18"/>
        <w:szCs w:val="18"/>
      </w:rPr>
    </w:pPr>
  </w:p>
  <w:p w14:paraId="1B957F31" w14:textId="77777777"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D7B17" w14:textId="77777777" w:rsidR="001F65AF" w:rsidRDefault="001F65AF" w:rsidP="0018738A">
      <w:pPr>
        <w:spacing w:after="0" w:line="240" w:lineRule="auto"/>
      </w:pPr>
      <w:r>
        <w:separator/>
      </w:r>
    </w:p>
  </w:footnote>
  <w:footnote w:type="continuationSeparator" w:id="0">
    <w:p w14:paraId="08FA872C" w14:textId="77777777" w:rsidR="001F65AF" w:rsidRDefault="001F65AF" w:rsidP="0018738A">
      <w:pPr>
        <w:spacing w:after="0" w:line="240" w:lineRule="auto"/>
      </w:pPr>
      <w:r>
        <w:continuationSeparator/>
      </w:r>
    </w:p>
  </w:footnote>
  <w:footnote w:id="1">
    <w:p w14:paraId="78461359" w14:textId="77777777" w:rsidR="000F64F0" w:rsidRDefault="000F64F0" w:rsidP="000F64F0">
      <w:pPr>
        <w:pStyle w:val="Textpoznpodarou"/>
        <w:rPr>
          <w:rFonts w:asciiTheme="minorHAnsi" w:hAnsiTheme="minorHAnsi"/>
        </w:rPr>
      </w:pPr>
      <w:r>
        <w:rPr>
          <w:rStyle w:val="Znakapoznpodarou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Vyplňte pouze relevantní údaje a nehodící se škrtněte nebo vypusťte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D740B" w14:textId="77777777"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14:paraId="7BC9A568" w14:textId="77777777"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14:paraId="01DB77B4" w14:textId="77777777" w:rsidR="00767482" w:rsidRPr="007C30B2" w:rsidRDefault="00767482" w:rsidP="00767482">
    <w:pPr>
      <w:tabs>
        <w:tab w:val="left" w:pos="0"/>
      </w:tabs>
      <w:spacing w:after="0"/>
      <w:rPr>
        <w:sz w:val="20"/>
        <w:szCs w:val="18"/>
      </w:rPr>
    </w:pPr>
  </w:p>
  <w:p w14:paraId="5B8BDDAD" w14:textId="3482B18C" w:rsidR="00551ABF" w:rsidRDefault="004815CF" w:rsidP="00551ABF">
    <w:pPr>
      <w:tabs>
        <w:tab w:val="left" w:pos="0"/>
      </w:tabs>
      <w:spacing w:after="0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Příloha č. </w:t>
    </w:r>
    <w:r w:rsidR="00740E2B">
      <w:rPr>
        <w:b/>
        <w:sz w:val="20"/>
        <w:szCs w:val="20"/>
      </w:rPr>
      <w:t>3</w:t>
    </w:r>
  </w:p>
  <w:p w14:paraId="1FC412EA" w14:textId="77777777" w:rsidR="00551ABF" w:rsidRPr="00111EFD" w:rsidRDefault="00551ABF" w:rsidP="00551ABF">
    <w:pPr>
      <w:tabs>
        <w:tab w:val="left" w:pos="0"/>
      </w:tabs>
      <w:spacing w:after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93457"/>
    <w:multiLevelType w:val="hybridMultilevel"/>
    <w:tmpl w:val="33B2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D"/>
    <w:rsid w:val="00084592"/>
    <w:rsid w:val="000A6E69"/>
    <w:rsid w:val="000C2645"/>
    <w:rsid w:val="000C6779"/>
    <w:rsid w:val="000F64F0"/>
    <w:rsid w:val="001062F9"/>
    <w:rsid w:val="00111EFD"/>
    <w:rsid w:val="00137593"/>
    <w:rsid w:val="00161738"/>
    <w:rsid w:val="00173683"/>
    <w:rsid w:val="0018738A"/>
    <w:rsid w:val="001B7D90"/>
    <w:rsid w:val="001F65AF"/>
    <w:rsid w:val="00262CFE"/>
    <w:rsid w:val="002B5EB9"/>
    <w:rsid w:val="002C1C46"/>
    <w:rsid w:val="00310D3D"/>
    <w:rsid w:val="00390BB4"/>
    <w:rsid w:val="003B6D79"/>
    <w:rsid w:val="004815CF"/>
    <w:rsid w:val="00484257"/>
    <w:rsid w:val="004A5B02"/>
    <w:rsid w:val="004D13F0"/>
    <w:rsid w:val="00551ABF"/>
    <w:rsid w:val="006917EA"/>
    <w:rsid w:val="006A72FE"/>
    <w:rsid w:val="006B23A8"/>
    <w:rsid w:val="00740E2B"/>
    <w:rsid w:val="00767482"/>
    <w:rsid w:val="0077101F"/>
    <w:rsid w:val="007943D6"/>
    <w:rsid w:val="007C30B2"/>
    <w:rsid w:val="008408BB"/>
    <w:rsid w:val="008E0852"/>
    <w:rsid w:val="008E5CC8"/>
    <w:rsid w:val="00921826"/>
    <w:rsid w:val="00933A15"/>
    <w:rsid w:val="009A7974"/>
    <w:rsid w:val="009B6EBA"/>
    <w:rsid w:val="00A16D01"/>
    <w:rsid w:val="00A16E24"/>
    <w:rsid w:val="00A55652"/>
    <w:rsid w:val="00A74072"/>
    <w:rsid w:val="00A84BBD"/>
    <w:rsid w:val="00B319C1"/>
    <w:rsid w:val="00B465EB"/>
    <w:rsid w:val="00C82718"/>
    <w:rsid w:val="00CE2360"/>
    <w:rsid w:val="00D17B98"/>
    <w:rsid w:val="00D61E0A"/>
    <w:rsid w:val="00D727F5"/>
    <w:rsid w:val="00DF0D37"/>
    <w:rsid w:val="00E04977"/>
    <w:rsid w:val="00E64E48"/>
    <w:rsid w:val="00EA3BF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329BA"/>
  <w15:docId w15:val="{5EDBFBD8-D86C-44EA-9511-D6DC6014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111E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1EFD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11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7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Plíšková</dc:creator>
  <cp:lastModifiedBy>Pliskova</cp:lastModifiedBy>
  <cp:revision>4</cp:revision>
  <cp:lastPrinted>2015-01-06T14:12:00Z</cp:lastPrinted>
  <dcterms:created xsi:type="dcterms:W3CDTF">2021-01-17T17:52:00Z</dcterms:created>
  <dcterms:modified xsi:type="dcterms:W3CDTF">2021-02-08T10:42:00Z</dcterms:modified>
</cp:coreProperties>
</file>